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C6" w:rsidRDefault="0049353F" w:rsidP="00A72782">
      <w:pPr>
        <w:jc w:val="center"/>
      </w:pPr>
      <w:r>
        <w:t>HAMMOND HIGH SCHOOL</w:t>
      </w:r>
    </w:p>
    <w:p w:rsidR="0049353F" w:rsidRDefault="0049353F" w:rsidP="00A72782">
      <w:pPr>
        <w:jc w:val="center"/>
      </w:pPr>
      <w:r>
        <w:t>MUSIC BOOSTERS MEETING</w:t>
      </w:r>
    </w:p>
    <w:p w:rsidR="0049353F" w:rsidRDefault="0049353F" w:rsidP="00A72782">
      <w:pPr>
        <w:jc w:val="center"/>
      </w:pPr>
      <w:r>
        <w:t>SEPTEMBER 3, 20015</w:t>
      </w:r>
    </w:p>
    <w:p w:rsidR="00006E49" w:rsidRDefault="00006E49" w:rsidP="00A72782">
      <w:pPr>
        <w:jc w:val="center"/>
      </w:pPr>
    </w:p>
    <w:p w:rsidR="00006E49" w:rsidRDefault="00006E49">
      <w:r>
        <w:t xml:space="preserve">Present at meeting:  Samantha </w:t>
      </w:r>
      <w:proofErr w:type="spellStart"/>
      <w:r w:rsidR="00F458A5">
        <w:t>Prettyman</w:t>
      </w:r>
      <w:proofErr w:type="spellEnd"/>
      <w:r w:rsidR="00F458A5">
        <w:t xml:space="preserve">, Warren Mason, </w:t>
      </w:r>
      <w:proofErr w:type="spellStart"/>
      <w:r w:rsidR="00F458A5">
        <w:t>Wilawan</w:t>
      </w:r>
      <w:proofErr w:type="spellEnd"/>
      <w:r w:rsidR="00F458A5">
        <w:t xml:space="preserve"> </w:t>
      </w:r>
      <w:proofErr w:type="spellStart"/>
      <w:r>
        <w:t>Wattanar</w:t>
      </w:r>
      <w:r w:rsidR="00A72782">
        <w:t>ung</w:t>
      </w:r>
      <w:r>
        <w:t>sikajorn</w:t>
      </w:r>
      <w:proofErr w:type="spellEnd"/>
      <w:r>
        <w:t xml:space="preserve">, Shelly Cohen Elizabeth Reinhardt, Stephen Dunlap, </w:t>
      </w:r>
      <w:proofErr w:type="spellStart"/>
      <w:r>
        <w:t>Lixa</w:t>
      </w:r>
      <w:proofErr w:type="spellEnd"/>
      <w:r>
        <w:t xml:space="preserve"> Ramon, Jennifer Wakefield, Rhonda Rogers, Charmian </w:t>
      </w:r>
      <w:r w:rsidR="00B22163">
        <w:t>Mohammed</w:t>
      </w:r>
      <w:proofErr w:type="gramStart"/>
      <w:r w:rsidR="00B22163">
        <w:t xml:space="preserve">, </w:t>
      </w:r>
      <w:bookmarkStart w:id="0" w:name="_GoBack"/>
      <w:bookmarkEnd w:id="0"/>
      <w:r>
        <w:t xml:space="preserve"> Diane</w:t>
      </w:r>
      <w:proofErr w:type="gramEnd"/>
      <w:r>
        <w:t xml:space="preserve"> Warner, </w:t>
      </w:r>
      <w:proofErr w:type="spellStart"/>
      <w:r>
        <w:t>Danializ</w:t>
      </w:r>
      <w:proofErr w:type="spellEnd"/>
      <w:r>
        <w:t xml:space="preserve"> </w:t>
      </w:r>
      <w:proofErr w:type="spellStart"/>
      <w:r>
        <w:t>Arbelo</w:t>
      </w:r>
      <w:proofErr w:type="spellEnd"/>
      <w:r>
        <w:t xml:space="preserve">, Mary San Antonio, Kim Kerry, Heidi </w:t>
      </w:r>
      <w:proofErr w:type="spellStart"/>
      <w:r>
        <w:t>Denlinger</w:t>
      </w:r>
      <w:proofErr w:type="spellEnd"/>
      <w:r>
        <w:t xml:space="preserve">, </w:t>
      </w:r>
      <w:proofErr w:type="spellStart"/>
      <w:r>
        <w:t>Paroo</w:t>
      </w:r>
      <w:proofErr w:type="spellEnd"/>
      <w:r>
        <w:t xml:space="preserve"> and Kamal Chauhan, Kathy </w:t>
      </w:r>
      <w:proofErr w:type="spellStart"/>
      <w:r>
        <w:t>Raley</w:t>
      </w:r>
      <w:proofErr w:type="spellEnd"/>
      <w:r>
        <w:t>, Laura Edwards, Jen Larsson, Julie Renfro</w:t>
      </w:r>
    </w:p>
    <w:p w:rsidR="0049353F" w:rsidRDefault="0049353F"/>
    <w:p w:rsidR="0049353F" w:rsidRDefault="0049353F"/>
    <w:p w:rsidR="0049353F" w:rsidRDefault="0049353F">
      <w:r>
        <w:t xml:space="preserve">OPENING:  Jen Larsson opened the meeting by introducing herself as the new Music Boosters President. </w:t>
      </w:r>
    </w:p>
    <w:p w:rsidR="0049353F" w:rsidRDefault="0049353F">
      <w:r>
        <w:t>A lot of new members were present at the meeting. Everyone introduced themselves and shared which Music Program their students are in.</w:t>
      </w:r>
    </w:p>
    <w:p w:rsidR="0049353F" w:rsidRDefault="0049353F"/>
    <w:p w:rsidR="0049353F" w:rsidRDefault="0049353F">
      <w:r>
        <w:t>The June 4,</w:t>
      </w:r>
      <w:r w:rsidR="00F458A5">
        <w:t xml:space="preserve"> </w:t>
      </w:r>
      <w:r>
        <w:t>2015 meeting minutes were read and approved.</w:t>
      </w:r>
    </w:p>
    <w:p w:rsidR="0049353F" w:rsidRDefault="0049353F"/>
    <w:p w:rsidR="0049353F" w:rsidRDefault="0049353F">
      <w:r>
        <w:t xml:space="preserve">TREASURER’S REPORT: </w:t>
      </w:r>
      <w:proofErr w:type="spellStart"/>
      <w:r>
        <w:t>Lixa</w:t>
      </w:r>
      <w:proofErr w:type="spellEnd"/>
      <w:r>
        <w:t xml:space="preserve"> Ramon reviewed the proposed budget.  Samantha </w:t>
      </w:r>
      <w:proofErr w:type="spellStart"/>
      <w:r>
        <w:t>Prettyman</w:t>
      </w:r>
      <w:proofErr w:type="spellEnd"/>
      <w:r>
        <w:t xml:space="preserve"> moved</w:t>
      </w:r>
      <w:r w:rsidR="001361F4">
        <w:t xml:space="preserve"> to approve the budget.</w:t>
      </w:r>
      <w:r w:rsidR="00F458A5">
        <w:t xml:space="preserve">   </w:t>
      </w:r>
      <w:r w:rsidR="001361F4">
        <w:t>Rh</w:t>
      </w:r>
      <w:r>
        <w:t>onda Rogers second. The motion to approve the Music Boosters Budget for 2015-2016 passed.</w:t>
      </w:r>
    </w:p>
    <w:p w:rsidR="001361F4" w:rsidRDefault="001361F4"/>
    <w:p w:rsidR="001361F4" w:rsidRDefault="001361F4">
      <w:r>
        <w:t xml:space="preserve">BAND DIRECTOR’S REPORT:  Stephen Dunlap is excited that all of the bands that he works with are bigger this year.  He thanked all of the parents who helped to fit 56 marching band uniforms.  Tuxedo and dress fittings will </w:t>
      </w:r>
      <w:r w:rsidR="00F458A5">
        <w:t>begin</w:t>
      </w:r>
      <w:r>
        <w:t xml:space="preserve"> within the next two weeks.  </w:t>
      </w:r>
    </w:p>
    <w:p w:rsidR="001361F4" w:rsidRDefault="001361F4"/>
    <w:p w:rsidR="001361F4" w:rsidRDefault="001361F4">
      <w:r>
        <w:t xml:space="preserve">Tomorrow, the pep band will travel to Centennial High School for the first football game.  The pep band is all volunteer.  The first home football game will be on Friday, September 11 against </w:t>
      </w:r>
      <w:proofErr w:type="spellStart"/>
      <w:r>
        <w:t>Marriotts</w:t>
      </w:r>
      <w:proofErr w:type="spellEnd"/>
      <w:r>
        <w:t xml:space="preserve"> Ridge.  Mr. Stephen Dunlap hopes that everyone enjoys the half time show.</w:t>
      </w:r>
    </w:p>
    <w:p w:rsidR="001361F4" w:rsidRDefault="001361F4"/>
    <w:p w:rsidR="001361F4" w:rsidRDefault="001361F4">
      <w:r>
        <w:t xml:space="preserve">ORCHESTRA DIRECTOR’S REPORT: The orchestra has gotten bigger this year!!  23 new students will be inducted into the Tri-M’s next Wednesday at 7:00.  Elizabeth Reinhardt asked for donations of baked goods for a reception afterwards. Elizabeth Reinhardt explained that Tri-M is a national music honor society that is open to students </w:t>
      </w:r>
      <w:r w:rsidR="002D6760">
        <w:t>in grades 10-12. The students need to write an essay as part of the application process.  The members do music related service activities during the year.</w:t>
      </w:r>
    </w:p>
    <w:p w:rsidR="002D6760" w:rsidRDefault="002D6760"/>
    <w:p w:rsidR="002D6760" w:rsidRDefault="002D6760">
      <w:r>
        <w:t xml:space="preserve">CHOIR DIRECTOR’S REPORT:  Carolyn </w:t>
      </w:r>
      <w:proofErr w:type="spellStart"/>
      <w:r>
        <w:t>Freel</w:t>
      </w:r>
      <w:proofErr w:type="spellEnd"/>
      <w:r>
        <w:t xml:space="preserve"> was absent from the meeting tonight.  She left a message with the other directors that the choirs sound great!!  The Pop’s concert will be on October 15 at 7:00.</w:t>
      </w:r>
    </w:p>
    <w:p w:rsidR="002D6760" w:rsidRDefault="00F458A5">
      <w:r>
        <w:t xml:space="preserve">The theme this year </w:t>
      </w:r>
      <w:r w:rsidR="002D6760">
        <w:t>will be Disney.</w:t>
      </w:r>
    </w:p>
    <w:p w:rsidR="002D6760" w:rsidRDefault="002D6760"/>
    <w:p w:rsidR="002D6760" w:rsidRDefault="002D6760">
      <w:r>
        <w:t xml:space="preserve">WAYS AND MEANS COMMITTEE:  Cathy </w:t>
      </w:r>
      <w:proofErr w:type="spellStart"/>
      <w:r>
        <w:t>Loeffler</w:t>
      </w:r>
      <w:proofErr w:type="spellEnd"/>
      <w:r>
        <w:t xml:space="preserve"> was absent from the meeting tonight.  She gave Jen Larsson the following information to share with us.  Cathy </w:t>
      </w:r>
      <w:proofErr w:type="spellStart"/>
      <w:r>
        <w:t>Loeffler</w:t>
      </w:r>
      <w:proofErr w:type="spellEnd"/>
      <w:r>
        <w:t xml:space="preserve"> has a </w:t>
      </w:r>
      <w:proofErr w:type="gramStart"/>
      <w:r>
        <w:t>Senior</w:t>
      </w:r>
      <w:proofErr w:type="gramEnd"/>
      <w:r>
        <w:t xml:space="preserve"> student this year.  We would like to get people trained about what she does to help the Music Boosters.  </w:t>
      </w:r>
    </w:p>
    <w:p w:rsidR="002D6760" w:rsidRDefault="002D6760">
      <w:r>
        <w:t xml:space="preserve">     Cathy </w:t>
      </w:r>
      <w:proofErr w:type="spellStart"/>
      <w:r>
        <w:t>Loeffler</w:t>
      </w:r>
      <w:proofErr w:type="spellEnd"/>
      <w:r>
        <w:t xml:space="preserve"> has talked to the Fire Marshall about the Haunted House. Need to order additional black plastic.  We do have some here.</w:t>
      </w:r>
    </w:p>
    <w:p w:rsidR="002D6760" w:rsidRDefault="002D6760"/>
    <w:p w:rsidR="002D6760" w:rsidRDefault="002D6760">
      <w:r>
        <w:t xml:space="preserve">     Restaurant nights:  We had a </w:t>
      </w:r>
      <w:proofErr w:type="spellStart"/>
      <w:r>
        <w:t>Chik</w:t>
      </w:r>
      <w:proofErr w:type="spellEnd"/>
      <w:r>
        <w:t>-Fil-A</w:t>
      </w:r>
      <w:r w:rsidR="00C62752">
        <w:t xml:space="preserve"> spirit night during Marching Band Camp.  There was a great turnout.  We raised $110.00.  There will be a Panera fundraiser on September 21.  We will receive 10% of the profits.  Customers need to mention Hammond High School when ordering.  There will be a fundraiser at Rita’s on September 29 all day long.  We will receive 10% of the profits of all sales that day.</w:t>
      </w:r>
    </w:p>
    <w:p w:rsidR="00C62752" w:rsidRDefault="00C62752">
      <w:r>
        <w:lastRenderedPageBreak/>
        <w:t xml:space="preserve">Chipotle near Target only schedules fundraisers 3 months out.  Cathy </w:t>
      </w:r>
      <w:proofErr w:type="spellStart"/>
      <w:r>
        <w:t>Loeffler</w:t>
      </w:r>
      <w:proofErr w:type="spellEnd"/>
      <w:r>
        <w:t xml:space="preserve"> would like to have a spirit night in March.  We would have to wait until December to book it.  We may want to consider having a fundraiser at the Chipotle at Columbia Mall.</w:t>
      </w:r>
    </w:p>
    <w:p w:rsidR="00C62752" w:rsidRDefault="00C62752"/>
    <w:p w:rsidR="00C62752" w:rsidRDefault="00C62752">
      <w:r>
        <w:t xml:space="preserve">Fall fundraisers: We would like to have more fund raisers in the </w:t>
      </w:r>
      <w:r w:rsidR="00F458A5">
        <w:t>f</w:t>
      </w:r>
      <w:r>
        <w:t xml:space="preserve">all to help the students to raise money </w:t>
      </w:r>
      <w:r w:rsidR="00F458A5">
        <w:t>towards their spring trip</w:t>
      </w:r>
      <w:r>
        <w:t>.  Laura Edwards is looking into Great American.  They offer mag</w:t>
      </w:r>
      <w:r w:rsidR="009F0EB1">
        <w:t xml:space="preserve">azines and wrapping paper.  She also thought about looking into selling discount cards or tumblers with a sports theme.  She will talk to Mike Lerner to find out if it would be ok for the Music Boosters to be involved with these fundraisers. </w:t>
      </w:r>
    </w:p>
    <w:p w:rsidR="009F0EB1" w:rsidRDefault="009F0EB1"/>
    <w:p w:rsidR="009F0EB1" w:rsidRDefault="009F0EB1">
      <w:r>
        <w:t>Chocolate fundraiser:  Permission slips for the chocolate sale will go home on Tuesday, September 8. The sale will start on September 17 and will run through October 9.  As soon as the students return the money for one box of candy, they can get another.  Each box is $60.00.  The students will earn $15.00 per box for their trip accounts.</w:t>
      </w:r>
    </w:p>
    <w:p w:rsidR="009F0EB1" w:rsidRDefault="009F0EB1"/>
    <w:p w:rsidR="009F0EB1" w:rsidRDefault="009F0EB1">
      <w:r>
        <w:t>Haunted House:  The Tri-M’s will choose a theme. We need parents and students to volunteer for it. Last year, we made $898.00.</w:t>
      </w:r>
    </w:p>
    <w:p w:rsidR="009F0EB1" w:rsidRDefault="009F0EB1"/>
    <w:p w:rsidR="008854AE" w:rsidRDefault="009F0EB1">
      <w:r>
        <w:t xml:space="preserve">Fruit Sales:  Stephen Dunlap found an on-line ordering company for the fruit sale.  He has a band director friend in Montgomery County who has used the company and has been happy with it.  The company offers Harry and David style gift boxes. The prices seem competitive.  The minimum order is 100 units, no matter what size box.  We can set the price per box.  We would have to pay a drop off fee up front. The boxes are sized a differently than the Golden Harvest Company boxes that we sold last year. </w:t>
      </w:r>
      <w:r w:rsidR="008854AE">
        <w:t>Stephen Dunlap thinks that we can sell more fruit with on line ordering.  He will talk to Kim Kerry about last year’s fruit sale to compare box sizes and prices.  Kim Kerry said that she could be in charge of the fruit sale this year if it is held after the middle of October.  Stephen Dunlap is thinking of having the sale in November or December.</w:t>
      </w:r>
    </w:p>
    <w:p w:rsidR="008854AE" w:rsidRDefault="008854AE"/>
    <w:p w:rsidR="008854AE" w:rsidRDefault="008854AE">
      <w:r>
        <w:t xml:space="preserve">Car Wash:  Cathy </w:t>
      </w:r>
      <w:proofErr w:type="spellStart"/>
      <w:r>
        <w:t>Loeffler</w:t>
      </w:r>
      <w:proofErr w:type="spellEnd"/>
      <w:r>
        <w:t xml:space="preserve"> talked to the owner of the Wendy’s/Exxon station in Savage about having a car wash there.  There would be no cost to us.  He can supply water</w:t>
      </w:r>
      <w:r w:rsidR="00F458A5">
        <w:t xml:space="preserve"> and space and</w:t>
      </w:r>
      <w:r>
        <w:t xml:space="preserve"> we would have to provide would be </w:t>
      </w:r>
      <w:r w:rsidR="00A72782">
        <w:t xml:space="preserve">hoses, </w:t>
      </w:r>
      <w:r>
        <w:t xml:space="preserve">buckets, sponges, and soap.  Jen Larsson suggested having the car wash on Saturday, September 19.  Each student would need to check in with the Boosters so that they could get credit. The profits will be divided up between all of the students who participate.  Stephen Dunlap will talk to Mike Lerner about having the car wash. </w:t>
      </w:r>
    </w:p>
    <w:p w:rsidR="008854AE" w:rsidRDefault="008854AE"/>
    <w:p w:rsidR="008854AE" w:rsidRDefault="008854AE"/>
    <w:p w:rsidR="001361F4" w:rsidRDefault="008854AE">
      <w:r>
        <w:t>MEMBERSHIP:  We have 41 members so far this year! Last year, we had about 50 member families.</w:t>
      </w:r>
    </w:p>
    <w:p w:rsidR="008854AE" w:rsidRDefault="008854AE"/>
    <w:p w:rsidR="008854AE" w:rsidRDefault="008854AE">
      <w:r>
        <w:t>NEW BUSINESS:  We are working on getting the directors insured.  The premi</w:t>
      </w:r>
      <w:r w:rsidR="00A72782">
        <w:t xml:space="preserve">ums are higher than we thought </w:t>
      </w:r>
      <w:proofErr w:type="gramStart"/>
      <w:r>
        <w:t>they  would</w:t>
      </w:r>
      <w:proofErr w:type="gramEnd"/>
      <w:r>
        <w:t xml:space="preserve"> be.</w:t>
      </w:r>
    </w:p>
    <w:p w:rsidR="008854AE" w:rsidRDefault="008854AE"/>
    <w:p w:rsidR="008854AE" w:rsidRDefault="008854AE">
      <w:r>
        <w:t xml:space="preserve">Big Bear Band Night will be on Friday, Oct 23.  Last year we had about 50 middle school students participate. Stephen Dunlap is hoping to have more students participate this year.  We need to find a </w:t>
      </w:r>
      <w:r w:rsidR="00F9759E">
        <w:t xml:space="preserve">parent to coordinate the food donations and volunteers to help with set up or clean up.  We also need someone to order </w:t>
      </w:r>
      <w:proofErr w:type="spellStart"/>
      <w:r w:rsidR="00F9759E">
        <w:t>Dominos</w:t>
      </w:r>
      <w:proofErr w:type="spellEnd"/>
      <w:r w:rsidR="00F9759E">
        <w:t xml:space="preserve"> pizza. Cathy </w:t>
      </w:r>
      <w:proofErr w:type="spellStart"/>
      <w:r w:rsidR="00F9759E">
        <w:t>Loeffler</w:t>
      </w:r>
      <w:proofErr w:type="spellEnd"/>
      <w:r w:rsidR="00F9759E">
        <w:t xml:space="preserve"> will give advice.  Julie Renfro will talk to her husband, Dan Renfro about being the coordinator.</w:t>
      </w:r>
    </w:p>
    <w:p w:rsidR="00F9759E" w:rsidRDefault="00F9759E"/>
    <w:p w:rsidR="00F9759E" w:rsidRDefault="00F9759E">
      <w:r>
        <w:lastRenderedPageBreak/>
        <w:t>Uniform Fittings:  Rhonda Rogers will be in charge of the choir uniform fittings.  Elizabeth Reinhardt is still looking for someone to help with orchestra tuxedo fittings.</w:t>
      </w:r>
    </w:p>
    <w:p w:rsidR="00F9759E" w:rsidRDefault="00F9759E"/>
    <w:p w:rsidR="00F9759E" w:rsidRDefault="00F9759E">
      <w:r>
        <w:t>The Music Boosters membership forms have volunteer interest items listed on the back of the form.  The information will be forwarded to the chairperson of each activity.</w:t>
      </w:r>
    </w:p>
    <w:p w:rsidR="00F9759E" w:rsidRDefault="00F9759E">
      <w:r>
        <w:t>The next meeting will be on October 1, 2015.</w:t>
      </w:r>
    </w:p>
    <w:p w:rsidR="00F9759E" w:rsidRDefault="00F9759E"/>
    <w:p w:rsidR="00F9759E" w:rsidRDefault="00F9759E">
      <w:r>
        <w:t>Jen Larsson adjourned the meeting at 8:00 PM.</w:t>
      </w:r>
    </w:p>
    <w:p w:rsidR="00F9759E" w:rsidRDefault="00F9759E"/>
    <w:p w:rsidR="00F9759E" w:rsidRDefault="00F9759E">
      <w:r>
        <w:t>Respectfully submitted,</w:t>
      </w:r>
    </w:p>
    <w:p w:rsidR="00F9759E" w:rsidRDefault="00F9759E">
      <w:r>
        <w:t>Julie Renfro</w:t>
      </w:r>
    </w:p>
    <w:p w:rsidR="00F9759E" w:rsidRDefault="00F9759E">
      <w:r>
        <w:t>Hammond High School Music Boosters</w:t>
      </w:r>
    </w:p>
    <w:p w:rsidR="00F9759E" w:rsidRDefault="00F9759E">
      <w:r>
        <w:t>Secretary</w:t>
      </w:r>
    </w:p>
    <w:sectPr w:rsidR="00F97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3F"/>
    <w:rsid w:val="00006E49"/>
    <w:rsid w:val="001361F4"/>
    <w:rsid w:val="002D6760"/>
    <w:rsid w:val="00335DC6"/>
    <w:rsid w:val="0049353F"/>
    <w:rsid w:val="008854AE"/>
    <w:rsid w:val="0091543A"/>
    <w:rsid w:val="009F0EB1"/>
    <w:rsid w:val="00A72782"/>
    <w:rsid w:val="00B22163"/>
    <w:rsid w:val="00C62752"/>
    <w:rsid w:val="00D7746C"/>
    <w:rsid w:val="00F458A5"/>
    <w:rsid w:val="00F9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Gus and Jen</cp:lastModifiedBy>
  <cp:revision>2</cp:revision>
  <dcterms:created xsi:type="dcterms:W3CDTF">2015-10-01T21:12:00Z</dcterms:created>
  <dcterms:modified xsi:type="dcterms:W3CDTF">2015-10-01T21:12:00Z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