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B552" w14:textId="63A0C692" w:rsidR="0052729B" w:rsidRDefault="00C13672" w:rsidP="00572E42">
      <w:pPr>
        <w:jc w:val="center"/>
      </w:pPr>
      <w:bookmarkStart w:id="0" w:name="_GoBack"/>
      <w:r>
        <w:t>HAMMOND HIGH SCHOOL</w:t>
      </w:r>
    </w:p>
    <w:p w14:paraId="6E0EE6B9" w14:textId="29EEB937" w:rsidR="00C13672" w:rsidRDefault="00C13672" w:rsidP="00572E42">
      <w:pPr>
        <w:jc w:val="center"/>
      </w:pPr>
      <w:r>
        <w:t>MUSIC BOOSTERS</w:t>
      </w:r>
    </w:p>
    <w:p w14:paraId="4CB6428A" w14:textId="46443538" w:rsidR="00C13672" w:rsidRDefault="00C13672" w:rsidP="00572E42">
      <w:pPr>
        <w:jc w:val="center"/>
      </w:pPr>
      <w:r>
        <w:t>NOVEMBER 3, 2016</w:t>
      </w:r>
    </w:p>
    <w:bookmarkEnd w:id="0"/>
    <w:p w14:paraId="07238160" w14:textId="77777777" w:rsidR="00C13672" w:rsidRDefault="00C13672"/>
    <w:p w14:paraId="78270029" w14:textId="77777777" w:rsidR="00C13672" w:rsidRDefault="00C13672">
      <w:r>
        <w:t xml:space="preserve">Present:  Rhonda Rogers, Samantha </w:t>
      </w:r>
      <w:proofErr w:type="spellStart"/>
      <w:r>
        <w:t>Prettyman</w:t>
      </w:r>
      <w:proofErr w:type="spellEnd"/>
      <w:r>
        <w:t xml:space="preserve">, Kim Kerry, Samantha </w:t>
      </w:r>
      <w:proofErr w:type="spellStart"/>
      <w:r>
        <w:t>Neuman</w:t>
      </w:r>
      <w:proofErr w:type="spellEnd"/>
      <w:r>
        <w:t xml:space="preserve">, Stephen Dunlap, Carolyn </w:t>
      </w:r>
      <w:proofErr w:type="spellStart"/>
      <w:r>
        <w:t>Freel</w:t>
      </w:r>
      <w:proofErr w:type="spellEnd"/>
      <w:r>
        <w:t xml:space="preserve">, Lynn </w:t>
      </w:r>
      <w:proofErr w:type="spellStart"/>
      <w:r>
        <w:t>Mumma</w:t>
      </w:r>
      <w:proofErr w:type="spellEnd"/>
      <w:r>
        <w:t>, Julie Renfro</w:t>
      </w:r>
    </w:p>
    <w:p w14:paraId="0B3E1F42" w14:textId="77777777" w:rsidR="00C13672" w:rsidRDefault="00C13672"/>
    <w:p w14:paraId="6941CBEA" w14:textId="77777777" w:rsidR="00C13672" w:rsidRDefault="00C13672">
      <w:r>
        <w:t xml:space="preserve">OPENING:  The October minutes were read and approved.  Kim Kerry and Samantha </w:t>
      </w:r>
      <w:proofErr w:type="spellStart"/>
      <w:r>
        <w:t>Prettyman</w:t>
      </w:r>
      <w:proofErr w:type="spellEnd"/>
      <w:r>
        <w:t xml:space="preserve"> moved to accept the minutes.</w:t>
      </w:r>
    </w:p>
    <w:p w14:paraId="1C38BEE7" w14:textId="77777777" w:rsidR="00C13672" w:rsidRDefault="00C13672"/>
    <w:p w14:paraId="4800772A" w14:textId="77777777" w:rsidR="00C13672" w:rsidRDefault="00C13672">
      <w:r>
        <w:t xml:space="preserve">TREASURER’S REPORT:  Lynn </w:t>
      </w:r>
      <w:proofErr w:type="spellStart"/>
      <w:r>
        <w:t>Mumma</w:t>
      </w:r>
      <w:proofErr w:type="spellEnd"/>
      <w:r>
        <w:t xml:space="preserve"> told us how much is in the accounts. She also brought budget sheets.  </w:t>
      </w:r>
    </w:p>
    <w:p w14:paraId="54E85887" w14:textId="77777777" w:rsidR="00C13672" w:rsidRDefault="00C13672"/>
    <w:p w14:paraId="70991DD0" w14:textId="77777777" w:rsidR="00C13672" w:rsidRDefault="00C13672">
      <w:r>
        <w:t>BAND DIRECTOR’S REPORT:  Last weekend was busy for the marching band</w:t>
      </w:r>
      <w:r w:rsidR="006D20C9">
        <w:t xml:space="preserve">. The drum line performed during the pep rally. They marched for the homecoming parade and performed at the homecoming game.  Marching band is season is over.  The concert dates are December 8 (Bands, orchestra).and December 13, jazz band, choirs, percussion. </w:t>
      </w:r>
    </w:p>
    <w:p w14:paraId="3D19AE8C" w14:textId="77777777" w:rsidR="006D20C9" w:rsidRDefault="006D20C9"/>
    <w:p w14:paraId="1D49FF9D" w14:textId="77777777" w:rsidR="006D20C9" w:rsidRDefault="006D20C9">
      <w:r>
        <w:t xml:space="preserve">CHOIR DIRECTOR’S REPORT:  Carolyn </w:t>
      </w:r>
      <w:proofErr w:type="spellStart"/>
      <w:r>
        <w:t>Freel</w:t>
      </w:r>
      <w:proofErr w:type="spellEnd"/>
      <w:r>
        <w:t xml:space="preserve"> said that the Pop’s concert was amazing! Hammond High will be hosting a lot of winter concerts this year.  </w:t>
      </w:r>
    </w:p>
    <w:p w14:paraId="3ADFD9D7" w14:textId="77777777" w:rsidR="006D20C9" w:rsidRDefault="006D20C9"/>
    <w:p w14:paraId="38B4E299" w14:textId="77777777" w:rsidR="006D20C9" w:rsidRDefault="006D20C9">
      <w:r>
        <w:t>ORCHESTRA DIRECTOR’S REPORT:  The Spring trip letters went home. They are due on November 11.</w:t>
      </w:r>
    </w:p>
    <w:p w14:paraId="0E65EB17" w14:textId="77777777" w:rsidR="006D20C9" w:rsidRDefault="006D20C9">
      <w:r>
        <w:t xml:space="preserve">Jen Larsson, Samantha </w:t>
      </w:r>
      <w:proofErr w:type="spellStart"/>
      <w:r>
        <w:t>Prettyman</w:t>
      </w:r>
      <w:proofErr w:type="spellEnd"/>
      <w:r>
        <w:t>, Rhonda Rogers, and Julie Renfro volunteered to chaperone.</w:t>
      </w:r>
    </w:p>
    <w:p w14:paraId="76F88D38" w14:textId="77777777" w:rsidR="006753FD" w:rsidRDefault="006753FD"/>
    <w:p w14:paraId="384EA291" w14:textId="77777777" w:rsidR="006753FD" w:rsidRDefault="006753FD">
      <w:r>
        <w:t>WAYS AND MEANS:</w:t>
      </w:r>
    </w:p>
    <w:p w14:paraId="3BBF6D04" w14:textId="77777777" w:rsidR="006753FD" w:rsidRDefault="006753FD">
      <w:r>
        <w:t>Mixed bags:  (October 10-20) Laura Edwards said that 21 students sold from catalogs. The profit was $1,049.00 9 students sold on-line only.  Sold $683.00 on line, profit was $273.00.  A total of 25 students participated.  Laura Edwards said that the company was easy to work with.</w:t>
      </w:r>
    </w:p>
    <w:p w14:paraId="39C61236" w14:textId="77777777" w:rsidR="006753FD" w:rsidRDefault="006753FD"/>
    <w:p w14:paraId="7EB580B3" w14:textId="7F6B78FB" w:rsidR="006753FD" w:rsidRDefault="006753FD">
      <w:r>
        <w:t>Citrus:  Kim Kerry said that the sale started yesterday.  35 students are participating.  The Crown Prin</w:t>
      </w:r>
      <w:r w:rsidR="00572E42">
        <w:t>ts is</w:t>
      </w:r>
      <w:r>
        <w:t xml:space="preserve"> going to publicize the event. Kim Kerry will send an e-mail out to past customers.  </w:t>
      </w:r>
    </w:p>
    <w:p w14:paraId="14174020" w14:textId="77777777" w:rsidR="006753FD" w:rsidRDefault="006753FD"/>
    <w:p w14:paraId="5B03D115" w14:textId="77777777" w:rsidR="006753FD" w:rsidRDefault="006753FD">
      <w:r>
        <w:t xml:space="preserve">Chocolate sale:  Samantha </w:t>
      </w:r>
      <w:proofErr w:type="spellStart"/>
      <w:r>
        <w:t>Neuman</w:t>
      </w:r>
      <w:proofErr w:type="spellEnd"/>
      <w:r>
        <w:t xml:space="preserve"> said that 79 students participated in the sale. She said that the fall sale went well. The permission slips for the January sale will go home on January 2-the permission slips need to be returned by January 6. The sale will run from January 11-February 1.</w:t>
      </w:r>
    </w:p>
    <w:p w14:paraId="3C78FB14" w14:textId="77777777" w:rsidR="006753FD" w:rsidRDefault="006753FD"/>
    <w:p w14:paraId="0845100D" w14:textId="67A10CEC" w:rsidR="006753FD" w:rsidRDefault="006753FD">
      <w:r>
        <w:t xml:space="preserve">Restaurant nights:  </w:t>
      </w:r>
      <w:proofErr w:type="spellStart"/>
      <w:r>
        <w:t>Lixa</w:t>
      </w:r>
      <w:proofErr w:type="spellEnd"/>
      <w:r>
        <w:t xml:space="preserve"> Ramon isn’t sure how much we earned from the Wendy’s night. We might drop them.  The Panera night earned $230.50.  There will be an </w:t>
      </w:r>
      <w:proofErr w:type="spellStart"/>
      <w:r>
        <w:t>all day</w:t>
      </w:r>
      <w:proofErr w:type="spellEnd"/>
      <w:r>
        <w:t xml:space="preserve"> fundraiser at </w:t>
      </w:r>
      <w:r w:rsidR="00572E42">
        <w:t>the</w:t>
      </w:r>
      <w:r>
        <w:t xml:space="preserve"> </w:t>
      </w:r>
      <w:proofErr w:type="spellStart"/>
      <w:r>
        <w:t>Trattatoria</w:t>
      </w:r>
      <w:proofErr w:type="spellEnd"/>
      <w:r>
        <w:t xml:space="preserve"> on 11/16.  </w:t>
      </w:r>
    </w:p>
    <w:p w14:paraId="5C8577C5" w14:textId="77777777" w:rsidR="006753FD" w:rsidRDefault="006753FD">
      <w:r>
        <w:t xml:space="preserve">There will be a </w:t>
      </w:r>
      <w:proofErr w:type="spellStart"/>
      <w:r>
        <w:t>Chik</w:t>
      </w:r>
      <w:proofErr w:type="spellEnd"/>
      <w:r>
        <w:t xml:space="preserve">-Fil-A fundraiser all day on 12/5.  </w:t>
      </w:r>
      <w:r w:rsidR="004A72F8">
        <w:t xml:space="preserve">There will be a </w:t>
      </w:r>
      <w:proofErr w:type="spellStart"/>
      <w:r w:rsidR="004A72F8">
        <w:t>Chipoltle</w:t>
      </w:r>
      <w:proofErr w:type="spellEnd"/>
      <w:r w:rsidR="004A72F8">
        <w:t xml:space="preserve"> night on January 18. There will be another Panera night on March 13.</w:t>
      </w:r>
    </w:p>
    <w:p w14:paraId="0750B17D" w14:textId="77777777" w:rsidR="004A72F8" w:rsidRDefault="004A72F8"/>
    <w:p w14:paraId="3DB5B19F" w14:textId="77777777" w:rsidR="004A72F8" w:rsidRDefault="004A72F8">
      <w:r>
        <w:t>MEMBERSHIP:  3 new families joined last month.  There are now 60 member families!</w:t>
      </w:r>
    </w:p>
    <w:p w14:paraId="7E6BF6DA" w14:textId="77777777" w:rsidR="004A72F8" w:rsidRDefault="004A72F8"/>
    <w:p w14:paraId="0EE9FE16" w14:textId="5C8C4FA6" w:rsidR="004A72F8" w:rsidRDefault="004A72F8">
      <w:r>
        <w:t>NEW BUSINESS:  There will be a Howard County parents school music meeting on November 14 at Mo</w:t>
      </w:r>
      <w:r w:rsidR="00572E42">
        <w:t>u</w:t>
      </w:r>
      <w:r>
        <w:t>nt Hebron.  Jen Larsson went to the 1</w:t>
      </w:r>
      <w:r w:rsidRPr="004A72F8">
        <w:rPr>
          <w:vertAlign w:val="superscript"/>
        </w:rPr>
        <w:t>st</w:t>
      </w:r>
      <w:r>
        <w:t xml:space="preserve"> meeting. She wants to talk to other music boosters parents to find out what’s working for their organizations.</w:t>
      </w:r>
    </w:p>
    <w:p w14:paraId="41C55341" w14:textId="77777777" w:rsidR="004A72F8" w:rsidRDefault="004A72F8"/>
    <w:p w14:paraId="4A17C678" w14:textId="44DCBF39" w:rsidR="004A72F8" w:rsidRDefault="004A72F8">
      <w:r>
        <w:lastRenderedPageBreak/>
        <w:t xml:space="preserve">There will be a spring music event on April 1.  It will be a fundraiser concert. The directors would like to have 2-3 parents to </w:t>
      </w:r>
      <w:r w:rsidR="00572E42">
        <w:t>assist in organizing</w:t>
      </w:r>
      <w:r>
        <w:t>.  The stud</w:t>
      </w:r>
      <w:r w:rsidR="0043678C">
        <w:t>ents can help set up and serve.  Perhaps the jazz band and small ensembles could perform.    We’re looking for caterers, someone suggested 3 Brothers.</w:t>
      </w:r>
    </w:p>
    <w:p w14:paraId="0D25CBFA" w14:textId="77777777" w:rsidR="0043678C" w:rsidRDefault="0043678C"/>
    <w:p w14:paraId="7E0EFC40" w14:textId="77777777" w:rsidR="0043678C" w:rsidRDefault="0043678C">
      <w:r>
        <w:t>Jen Larsson suggested having an e-mail list for alumni that would be sent out quarterly to share information about concerts and fundraisers.</w:t>
      </w:r>
    </w:p>
    <w:p w14:paraId="1FF01990" w14:textId="77777777" w:rsidR="0043678C" w:rsidRDefault="0043678C"/>
    <w:p w14:paraId="59117BF5" w14:textId="77777777" w:rsidR="0043678C" w:rsidRDefault="0043678C">
      <w:r>
        <w:t>The meeting was adjourned.</w:t>
      </w:r>
    </w:p>
    <w:p w14:paraId="0ECD4D42" w14:textId="77777777" w:rsidR="0043678C" w:rsidRDefault="0043678C"/>
    <w:p w14:paraId="75199BFD" w14:textId="77777777" w:rsidR="0043678C" w:rsidRDefault="0043678C">
      <w:r>
        <w:t>Respectfully submitted,</w:t>
      </w:r>
    </w:p>
    <w:p w14:paraId="72822FE5" w14:textId="77777777" w:rsidR="0043678C" w:rsidRDefault="0043678C">
      <w:r>
        <w:t>Julie Renfro</w:t>
      </w:r>
    </w:p>
    <w:p w14:paraId="07744F1E" w14:textId="77777777" w:rsidR="0043678C" w:rsidRDefault="0043678C">
      <w:r>
        <w:t>Hammond Music Boosters Secretary</w:t>
      </w:r>
    </w:p>
    <w:sectPr w:rsidR="0043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72"/>
    <w:rsid w:val="001A7FA5"/>
    <w:rsid w:val="0043678C"/>
    <w:rsid w:val="004A72F8"/>
    <w:rsid w:val="0052729B"/>
    <w:rsid w:val="00572E42"/>
    <w:rsid w:val="006612CB"/>
    <w:rsid w:val="006753FD"/>
    <w:rsid w:val="006D20C9"/>
    <w:rsid w:val="007B754E"/>
    <w:rsid w:val="00C1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Gus and Jen</cp:lastModifiedBy>
  <cp:revision>2</cp:revision>
  <dcterms:created xsi:type="dcterms:W3CDTF">2016-12-01T17:00:00Z</dcterms:created>
  <dcterms:modified xsi:type="dcterms:W3CDTF">2016-12-01T17:00:00Z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